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80" w:rsidRDefault="002C073F" w:rsidP="002C073F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F71B93">
        <w:rPr>
          <w:sz w:val="28"/>
        </w:rPr>
        <w:t xml:space="preserve">МИНИСТЕРСТВО </w:t>
      </w:r>
      <w:r w:rsidR="00472AD4">
        <w:rPr>
          <w:sz w:val="28"/>
        </w:rPr>
        <w:t xml:space="preserve">НАУКИ </w:t>
      </w:r>
      <w:r w:rsidR="00AB5AE3">
        <w:rPr>
          <w:sz w:val="28"/>
        </w:rPr>
        <w:t xml:space="preserve">И ВЫСШЕГО ОБРАЗОВАНИЯ </w:t>
      </w:r>
    </w:p>
    <w:p w:rsidR="00AB5AE3" w:rsidRDefault="008C0980" w:rsidP="002C073F">
      <w:pPr>
        <w:spacing w:line="360" w:lineRule="auto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950BCB" w:rsidRDefault="002C073F" w:rsidP="002C073F">
      <w:pPr>
        <w:spacing w:line="360" w:lineRule="auto"/>
        <w:jc w:val="center"/>
        <w:rPr>
          <w:sz w:val="28"/>
        </w:rPr>
      </w:pPr>
      <w:r w:rsidRPr="00F71B93">
        <w:rPr>
          <w:sz w:val="28"/>
        </w:rPr>
        <w:t>РОСТОВСКИЙ ГОСУДАРСТВЕННЫЙ ЭКОНОМИЧЕСКИЙ</w:t>
      </w:r>
      <w:r w:rsidR="00950BCB">
        <w:rPr>
          <w:sz w:val="28"/>
        </w:rPr>
        <w:t xml:space="preserve"> </w:t>
      </w:r>
      <w:r w:rsidRPr="00F71B93">
        <w:rPr>
          <w:sz w:val="28"/>
        </w:rPr>
        <w:t>УНИВЕРСИТЕТ</w:t>
      </w:r>
    </w:p>
    <w:p w:rsidR="002C073F" w:rsidRPr="00F71B93" w:rsidRDefault="002C073F" w:rsidP="002C073F">
      <w:pPr>
        <w:spacing w:line="360" w:lineRule="auto"/>
        <w:jc w:val="center"/>
        <w:rPr>
          <w:sz w:val="28"/>
        </w:rPr>
      </w:pPr>
      <w:r w:rsidRPr="00F71B93">
        <w:rPr>
          <w:sz w:val="28"/>
        </w:rPr>
        <w:t>(РИНХ)</w:t>
      </w:r>
    </w:p>
    <w:p w:rsidR="002C073F" w:rsidRPr="00F71B93" w:rsidRDefault="002C073F" w:rsidP="002C073F">
      <w:pPr>
        <w:spacing w:line="360" w:lineRule="auto"/>
        <w:jc w:val="center"/>
        <w:rPr>
          <w:sz w:val="28"/>
        </w:rPr>
      </w:pPr>
    </w:p>
    <w:p w:rsidR="002C073F" w:rsidRPr="00F71B93" w:rsidRDefault="002C073F" w:rsidP="00F71B93">
      <w:pPr>
        <w:tabs>
          <w:tab w:val="center" w:pos="4890"/>
          <w:tab w:val="left" w:pos="7305"/>
        </w:tabs>
        <w:spacing w:line="360" w:lineRule="auto"/>
        <w:jc w:val="center"/>
        <w:rPr>
          <w:b/>
          <w:sz w:val="28"/>
        </w:rPr>
      </w:pPr>
      <w:r w:rsidRPr="00F71B93">
        <w:rPr>
          <w:b/>
          <w:sz w:val="28"/>
        </w:rPr>
        <w:t>Юридический факультет</w:t>
      </w:r>
    </w:p>
    <w:p w:rsidR="002C073F" w:rsidRPr="00F71B93" w:rsidRDefault="00F71B93" w:rsidP="002C073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="007B7EB3">
        <w:rPr>
          <w:b/>
          <w:sz w:val="28"/>
        </w:rPr>
        <w:t>гражданского права</w:t>
      </w:r>
    </w:p>
    <w:p w:rsidR="002C073F" w:rsidRDefault="002C073F" w:rsidP="002C073F">
      <w:pPr>
        <w:spacing w:line="360" w:lineRule="auto"/>
        <w:jc w:val="center"/>
        <w:rPr>
          <w:b/>
          <w:sz w:val="28"/>
        </w:rPr>
      </w:pPr>
    </w:p>
    <w:p w:rsidR="00372D23" w:rsidRPr="00F71B93" w:rsidRDefault="00372D23" w:rsidP="002C073F">
      <w:pPr>
        <w:spacing w:line="360" w:lineRule="auto"/>
        <w:jc w:val="center"/>
        <w:rPr>
          <w:b/>
          <w:sz w:val="28"/>
        </w:rPr>
      </w:pPr>
    </w:p>
    <w:p w:rsidR="002C073F" w:rsidRPr="002C073F" w:rsidRDefault="002C073F" w:rsidP="002C073F">
      <w:pPr>
        <w:spacing w:line="360" w:lineRule="auto"/>
        <w:jc w:val="center"/>
        <w:rPr>
          <w:b/>
          <w:sz w:val="28"/>
        </w:rPr>
      </w:pPr>
      <w:r w:rsidRPr="002C073F">
        <w:rPr>
          <w:b/>
          <w:sz w:val="28"/>
        </w:rPr>
        <w:t>КУРСОВАЯ РАБОТА</w:t>
      </w:r>
    </w:p>
    <w:p w:rsidR="002C073F" w:rsidRPr="002C073F" w:rsidRDefault="002C073F" w:rsidP="002C073F">
      <w:pPr>
        <w:spacing w:line="360" w:lineRule="auto"/>
        <w:jc w:val="center"/>
        <w:rPr>
          <w:b/>
          <w:sz w:val="28"/>
        </w:rPr>
      </w:pPr>
      <w:r w:rsidRPr="002C073F">
        <w:rPr>
          <w:b/>
          <w:sz w:val="28"/>
        </w:rPr>
        <w:t>по курсу «</w:t>
      </w:r>
      <w:r w:rsidR="007B7EB3">
        <w:rPr>
          <w:b/>
          <w:sz w:val="28"/>
        </w:rPr>
        <w:t>Гражданское</w:t>
      </w:r>
      <w:r w:rsidR="00E3358B">
        <w:rPr>
          <w:b/>
          <w:sz w:val="28"/>
        </w:rPr>
        <w:t xml:space="preserve"> право</w:t>
      </w:r>
      <w:r w:rsidRPr="002C073F">
        <w:rPr>
          <w:b/>
          <w:sz w:val="28"/>
        </w:rPr>
        <w:t>»</w:t>
      </w:r>
    </w:p>
    <w:p w:rsidR="002C073F" w:rsidRPr="002C073F" w:rsidRDefault="002C073F" w:rsidP="002C073F">
      <w:pPr>
        <w:spacing w:line="360" w:lineRule="auto"/>
        <w:jc w:val="center"/>
        <w:rPr>
          <w:sz w:val="28"/>
        </w:rPr>
      </w:pPr>
      <w:r w:rsidRPr="002C073F">
        <w:rPr>
          <w:sz w:val="28"/>
        </w:rPr>
        <w:t>на тему</w:t>
      </w:r>
      <w:r w:rsidR="00F71B93">
        <w:rPr>
          <w:sz w:val="28"/>
        </w:rPr>
        <w:t>:</w:t>
      </w:r>
    </w:p>
    <w:p w:rsidR="002C073F" w:rsidRDefault="002C073F" w:rsidP="002C073F">
      <w:pPr>
        <w:spacing w:line="360" w:lineRule="auto"/>
        <w:jc w:val="center"/>
        <w:rPr>
          <w:b/>
          <w:sz w:val="28"/>
        </w:rPr>
      </w:pPr>
      <w:r w:rsidRPr="002C073F">
        <w:rPr>
          <w:b/>
          <w:sz w:val="28"/>
        </w:rPr>
        <w:t>«</w:t>
      </w:r>
      <w:r w:rsidR="00435ED0">
        <w:rPr>
          <w:b/>
          <w:sz w:val="28"/>
          <w:szCs w:val="28"/>
          <w:shd w:val="clear" w:color="auto" w:fill="FFFFFF"/>
        </w:rPr>
        <w:t>Правосубъектность в гражданском праве России</w:t>
      </w:r>
      <w:r w:rsidRPr="002C073F">
        <w:rPr>
          <w:b/>
          <w:sz w:val="28"/>
        </w:rPr>
        <w:t>»</w:t>
      </w:r>
    </w:p>
    <w:p w:rsidR="00A16CD4" w:rsidRDefault="00A16CD4" w:rsidP="002C073F">
      <w:pPr>
        <w:spacing w:line="360" w:lineRule="auto"/>
        <w:jc w:val="center"/>
        <w:rPr>
          <w:b/>
          <w:sz w:val="28"/>
        </w:rPr>
      </w:pPr>
    </w:p>
    <w:p w:rsidR="00E51C57" w:rsidRDefault="00E51C57" w:rsidP="002C073F">
      <w:pPr>
        <w:spacing w:line="360" w:lineRule="auto"/>
        <w:jc w:val="center"/>
        <w:rPr>
          <w:b/>
          <w:sz w:val="28"/>
        </w:rPr>
      </w:pPr>
    </w:p>
    <w:p w:rsidR="002C073F" w:rsidRPr="002C073F" w:rsidRDefault="002141F5" w:rsidP="002C073F">
      <w:pPr>
        <w:spacing w:line="360" w:lineRule="auto"/>
        <w:rPr>
          <w:sz w:val="28"/>
        </w:rPr>
      </w:pPr>
      <w:r>
        <w:rPr>
          <w:sz w:val="28"/>
        </w:rPr>
        <w:t>Выполнил</w:t>
      </w:r>
      <w:r w:rsidR="00F71B93">
        <w:rPr>
          <w:sz w:val="28"/>
        </w:rPr>
        <w:t>:</w:t>
      </w:r>
    </w:p>
    <w:p w:rsidR="009335AA" w:rsidRPr="002309F1" w:rsidRDefault="002141F5" w:rsidP="002C073F">
      <w:pPr>
        <w:spacing w:line="360" w:lineRule="auto"/>
        <w:rPr>
          <w:sz w:val="28"/>
        </w:rPr>
      </w:pPr>
      <w:r>
        <w:rPr>
          <w:sz w:val="28"/>
        </w:rPr>
        <w:t xml:space="preserve">студент </w:t>
      </w:r>
      <w:r w:rsidR="002C073F" w:rsidRPr="002C073F">
        <w:rPr>
          <w:sz w:val="28"/>
        </w:rPr>
        <w:t xml:space="preserve">гр. </w:t>
      </w:r>
      <w:r w:rsidR="004F698D">
        <w:rPr>
          <w:sz w:val="28"/>
        </w:rPr>
        <w:t>6</w:t>
      </w:r>
      <w:r w:rsidR="002309F1">
        <w:rPr>
          <w:sz w:val="28"/>
        </w:rPr>
        <w:t>2</w:t>
      </w:r>
      <w:r w:rsidR="00435ED0">
        <w:rPr>
          <w:sz w:val="28"/>
        </w:rPr>
        <w:t>1</w:t>
      </w:r>
      <w:r>
        <w:rPr>
          <w:sz w:val="28"/>
        </w:rPr>
        <w:t>-ЮР</w:t>
      </w:r>
      <w:r w:rsidR="002309F1">
        <w:rPr>
          <w:sz w:val="28"/>
          <w:lang w:val="en-US"/>
        </w:rPr>
        <w:t>OZS</w:t>
      </w:r>
    </w:p>
    <w:p w:rsidR="001A6D5D" w:rsidRPr="002309F1" w:rsidRDefault="002C073F" w:rsidP="001A6D5D">
      <w:pPr>
        <w:tabs>
          <w:tab w:val="right" w:pos="9639"/>
        </w:tabs>
        <w:spacing w:line="360" w:lineRule="auto"/>
        <w:rPr>
          <w:sz w:val="28"/>
        </w:rPr>
      </w:pPr>
      <w:r w:rsidRPr="002C073F">
        <w:rPr>
          <w:sz w:val="28"/>
        </w:rPr>
        <w:t>Напр</w:t>
      </w:r>
      <w:r w:rsidR="009335AA">
        <w:rPr>
          <w:sz w:val="28"/>
        </w:rPr>
        <w:t xml:space="preserve">авление </w:t>
      </w:r>
      <w:r w:rsidR="001A6D5D">
        <w:rPr>
          <w:sz w:val="28"/>
        </w:rPr>
        <w:t>40.03.01</w:t>
      </w:r>
      <w:r w:rsidR="009335AA">
        <w:rPr>
          <w:sz w:val="28"/>
        </w:rPr>
        <w:t xml:space="preserve"> «Юриспруденция»</w:t>
      </w:r>
      <w:r w:rsidR="001A6D5D">
        <w:rPr>
          <w:sz w:val="28"/>
        </w:rPr>
        <w:tab/>
      </w:r>
      <w:r w:rsidR="00435ED0">
        <w:rPr>
          <w:sz w:val="28"/>
        </w:rPr>
        <w:t>П.Г. Бандуров</w:t>
      </w:r>
    </w:p>
    <w:p w:rsidR="001A6D5D" w:rsidRDefault="001A6D5D" w:rsidP="001A6D5D">
      <w:pPr>
        <w:tabs>
          <w:tab w:val="right" w:pos="9639"/>
        </w:tabs>
        <w:spacing w:line="360" w:lineRule="auto"/>
        <w:rPr>
          <w:sz w:val="28"/>
        </w:rPr>
      </w:pPr>
    </w:p>
    <w:p w:rsidR="001A6D5D" w:rsidRDefault="002C073F" w:rsidP="001A6D5D">
      <w:pPr>
        <w:tabs>
          <w:tab w:val="right" w:pos="9639"/>
        </w:tabs>
        <w:spacing w:line="360" w:lineRule="auto"/>
        <w:rPr>
          <w:sz w:val="28"/>
        </w:rPr>
      </w:pPr>
      <w:r w:rsidRPr="002C073F">
        <w:rPr>
          <w:sz w:val="28"/>
        </w:rPr>
        <w:t>Научный руководитель</w:t>
      </w:r>
      <w:r w:rsidR="00F71B93">
        <w:rPr>
          <w:sz w:val="28"/>
        </w:rPr>
        <w:t>:</w:t>
      </w:r>
    </w:p>
    <w:p w:rsidR="006178E5" w:rsidRDefault="0032258E" w:rsidP="001A6D5D">
      <w:pPr>
        <w:tabs>
          <w:tab w:val="right" w:pos="9639"/>
        </w:tabs>
        <w:spacing w:line="360" w:lineRule="auto"/>
        <w:rPr>
          <w:sz w:val="28"/>
        </w:rPr>
      </w:pPr>
      <w:r>
        <w:rPr>
          <w:sz w:val="28"/>
        </w:rPr>
        <w:t>доцент</w:t>
      </w:r>
      <w:r w:rsidR="001A6D5D">
        <w:rPr>
          <w:sz w:val="28"/>
        </w:rPr>
        <w:tab/>
      </w:r>
      <w:r w:rsidR="00435ED0">
        <w:rPr>
          <w:sz w:val="28"/>
        </w:rPr>
        <w:t>А.Н. Кураков</w:t>
      </w:r>
    </w:p>
    <w:p w:rsidR="00454EA9" w:rsidRPr="002C073F" w:rsidRDefault="00454EA9" w:rsidP="002C073F">
      <w:pPr>
        <w:spacing w:line="360" w:lineRule="auto"/>
        <w:rPr>
          <w:sz w:val="28"/>
        </w:rPr>
      </w:pPr>
    </w:p>
    <w:p w:rsidR="002C073F" w:rsidRPr="002C073F" w:rsidRDefault="002C073F" w:rsidP="002C073F">
      <w:pPr>
        <w:spacing w:line="360" w:lineRule="auto"/>
        <w:rPr>
          <w:sz w:val="28"/>
        </w:rPr>
      </w:pPr>
      <w:r w:rsidRPr="002C073F">
        <w:rPr>
          <w:sz w:val="28"/>
        </w:rPr>
        <w:t>Дата сдачи курсовой работы:</w:t>
      </w:r>
    </w:p>
    <w:p w:rsidR="002C073F" w:rsidRPr="002C073F" w:rsidRDefault="002C073F" w:rsidP="002C073F">
      <w:pPr>
        <w:spacing w:line="360" w:lineRule="auto"/>
        <w:rPr>
          <w:sz w:val="28"/>
        </w:rPr>
      </w:pPr>
      <w:r w:rsidRPr="002C073F">
        <w:rPr>
          <w:sz w:val="28"/>
        </w:rPr>
        <w:t>Дата защиты:</w:t>
      </w:r>
    </w:p>
    <w:p w:rsidR="006178E5" w:rsidRDefault="002C073F" w:rsidP="002C073F">
      <w:pPr>
        <w:spacing w:line="360" w:lineRule="auto"/>
        <w:rPr>
          <w:sz w:val="28"/>
        </w:rPr>
      </w:pPr>
      <w:r w:rsidRPr="002C073F">
        <w:rPr>
          <w:sz w:val="28"/>
        </w:rPr>
        <w:t>Оценка</w:t>
      </w:r>
      <w:r w:rsidR="00AD05C4">
        <w:rPr>
          <w:sz w:val="28"/>
        </w:rPr>
        <w:t>:</w:t>
      </w:r>
    </w:p>
    <w:p w:rsidR="00372071" w:rsidRDefault="00372071" w:rsidP="002C073F">
      <w:pPr>
        <w:spacing w:line="360" w:lineRule="auto"/>
        <w:rPr>
          <w:sz w:val="28"/>
        </w:rPr>
      </w:pPr>
    </w:p>
    <w:p w:rsidR="00E51C57" w:rsidRDefault="00E51C57" w:rsidP="002C073F">
      <w:pPr>
        <w:spacing w:line="360" w:lineRule="auto"/>
        <w:rPr>
          <w:sz w:val="28"/>
        </w:rPr>
      </w:pPr>
    </w:p>
    <w:p w:rsidR="00950BCB" w:rsidRDefault="00950BCB" w:rsidP="002C073F">
      <w:pPr>
        <w:spacing w:line="360" w:lineRule="auto"/>
        <w:rPr>
          <w:sz w:val="28"/>
        </w:rPr>
      </w:pPr>
    </w:p>
    <w:p w:rsidR="002C073F" w:rsidRPr="002C073F" w:rsidRDefault="002C073F" w:rsidP="006178E5">
      <w:pPr>
        <w:spacing w:line="360" w:lineRule="auto"/>
        <w:jc w:val="center"/>
        <w:rPr>
          <w:sz w:val="28"/>
        </w:rPr>
      </w:pPr>
      <w:r w:rsidRPr="002C073F">
        <w:rPr>
          <w:sz w:val="28"/>
        </w:rPr>
        <w:t>Ростов-на-Дону</w:t>
      </w:r>
    </w:p>
    <w:p w:rsidR="00741258" w:rsidRPr="004B315A" w:rsidRDefault="0032258E" w:rsidP="00312B0B">
      <w:pPr>
        <w:spacing w:line="360" w:lineRule="auto"/>
        <w:jc w:val="center"/>
        <w:rPr>
          <w:sz w:val="28"/>
        </w:rPr>
      </w:pPr>
      <w:r>
        <w:rPr>
          <w:sz w:val="28"/>
        </w:rPr>
        <w:t>202</w:t>
      </w:r>
      <w:r w:rsidR="00B75A3D">
        <w:rPr>
          <w:sz w:val="28"/>
        </w:rPr>
        <w:t>2</w:t>
      </w:r>
    </w:p>
    <w:sectPr w:rsidR="00741258" w:rsidRPr="004B315A" w:rsidSect="00C74E25">
      <w:pgSz w:w="11907" w:h="16840" w:code="9"/>
      <w:pgMar w:top="1134" w:right="567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0F" w:rsidRDefault="00142A0F" w:rsidP="00372D23">
      <w:r>
        <w:separator/>
      </w:r>
    </w:p>
  </w:endnote>
  <w:endnote w:type="continuationSeparator" w:id="0">
    <w:p w:rsidR="00142A0F" w:rsidRDefault="00142A0F" w:rsidP="003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0F" w:rsidRDefault="00142A0F" w:rsidP="00372D23">
      <w:r>
        <w:separator/>
      </w:r>
    </w:p>
  </w:footnote>
  <w:footnote w:type="continuationSeparator" w:id="0">
    <w:p w:rsidR="00142A0F" w:rsidRDefault="00142A0F" w:rsidP="0037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B"/>
    <w:rsid w:val="00036FC2"/>
    <w:rsid w:val="0007503A"/>
    <w:rsid w:val="00085576"/>
    <w:rsid w:val="000A01B7"/>
    <w:rsid w:val="000B4600"/>
    <w:rsid w:val="000D4E85"/>
    <w:rsid w:val="000D5757"/>
    <w:rsid w:val="000F1319"/>
    <w:rsid w:val="00120B32"/>
    <w:rsid w:val="00142A0F"/>
    <w:rsid w:val="00193A31"/>
    <w:rsid w:val="001A6D5D"/>
    <w:rsid w:val="001C6369"/>
    <w:rsid w:val="001E346D"/>
    <w:rsid w:val="001E77F7"/>
    <w:rsid w:val="001F7EA6"/>
    <w:rsid w:val="002141F5"/>
    <w:rsid w:val="002309F1"/>
    <w:rsid w:val="00232529"/>
    <w:rsid w:val="00246DFC"/>
    <w:rsid w:val="0027568F"/>
    <w:rsid w:val="0028232B"/>
    <w:rsid w:val="00287BB5"/>
    <w:rsid w:val="002B715D"/>
    <w:rsid w:val="002C073F"/>
    <w:rsid w:val="00307039"/>
    <w:rsid w:val="00312B0B"/>
    <w:rsid w:val="0032258E"/>
    <w:rsid w:val="00372071"/>
    <w:rsid w:val="00372D23"/>
    <w:rsid w:val="00391E85"/>
    <w:rsid w:val="003C1E92"/>
    <w:rsid w:val="003E49A9"/>
    <w:rsid w:val="00435ED0"/>
    <w:rsid w:val="00454EA9"/>
    <w:rsid w:val="00472AD4"/>
    <w:rsid w:val="00481C39"/>
    <w:rsid w:val="00495D7D"/>
    <w:rsid w:val="004B315A"/>
    <w:rsid w:val="004F698D"/>
    <w:rsid w:val="00510670"/>
    <w:rsid w:val="0052688F"/>
    <w:rsid w:val="00557615"/>
    <w:rsid w:val="00562527"/>
    <w:rsid w:val="006178E5"/>
    <w:rsid w:val="0065033A"/>
    <w:rsid w:val="006D17F2"/>
    <w:rsid w:val="006E45F9"/>
    <w:rsid w:val="00713FE6"/>
    <w:rsid w:val="00716299"/>
    <w:rsid w:val="00741258"/>
    <w:rsid w:val="007676DB"/>
    <w:rsid w:val="007B4DDD"/>
    <w:rsid w:val="007B7EB3"/>
    <w:rsid w:val="007C77AF"/>
    <w:rsid w:val="007F5172"/>
    <w:rsid w:val="00800DCA"/>
    <w:rsid w:val="00817212"/>
    <w:rsid w:val="008378D3"/>
    <w:rsid w:val="00886EC7"/>
    <w:rsid w:val="00890F74"/>
    <w:rsid w:val="00897BC6"/>
    <w:rsid w:val="008A24BD"/>
    <w:rsid w:val="008C0980"/>
    <w:rsid w:val="008C1A98"/>
    <w:rsid w:val="008D49DD"/>
    <w:rsid w:val="008F4028"/>
    <w:rsid w:val="009335AA"/>
    <w:rsid w:val="00950BCB"/>
    <w:rsid w:val="009B5A82"/>
    <w:rsid w:val="009B64AC"/>
    <w:rsid w:val="009B774A"/>
    <w:rsid w:val="009F5449"/>
    <w:rsid w:val="00A16CD4"/>
    <w:rsid w:val="00A46779"/>
    <w:rsid w:val="00AB5AE3"/>
    <w:rsid w:val="00AD05C4"/>
    <w:rsid w:val="00B56D21"/>
    <w:rsid w:val="00B670EC"/>
    <w:rsid w:val="00B75A3D"/>
    <w:rsid w:val="00BC5668"/>
    <w:rsid w:val="00BD0FBC"/>
    <w:rsid w:val="00BD3A8C"/>
    <w:rsid w:val="00C237E3"/>
    <w:rsid w:val="00C343F7"/>
    <w:rsid w:val="00C45297"/>
    <w:rsid w:val="00C74E25"/>
    <w:rsid w:val="00CB3200"/>
    <w:rsid w:val="00D06C21"/>
    <w:rsid w:val="00D10DD9"/>
    <w:rsid w:val="00DB4702"/>
    <w:rsid w:val="00DF7A97"/>
    <w:rsid w:val="00E10485"/>
    <w:rsid w:val="00E3358B"/>
    <w:rsid w:val="00E51C57"/>
    <w:rsid w:val="00E71011"/>
    <w:rsid w:val="00E93ADD"/>
    <w:rsid w:val="00EA3608"/>
    <w:rsid w:val="00F006C9"/>
    <w:rsid w:val="00F149B3"/>
    <w:rsid w:val="00F2546F"/>
    <w:rsid w:val="00F3751F"/>
    <w:rsid w:val="00F67D25"/>
    <w:rsid w:val="00F71B93"/>
    <w:rsid w:val="00FE7958"/>
    <w:rsid w:val="00FF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05217-E802-4900-909E-52015B6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F7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890F7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F7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link w:val="2"/>
    <w:rsid w:val="00890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90F74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890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90F74"/>
    <w:pPr>
      <w:jc w:val="center"/>
    </w:pPr>
    <w:rPr>
      <w:b/>
      <w:i/>
      <w:sz w:val="36"/>
    </w:rPr>
  </w:style>
  <w:style w:type="character" w:customStyle="1" w:styleId="a6">
    <w:name w:val="Основной текст Знак"/>
    <w:link w:val="a5"/>
    <w:rsid w:val="00890F7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1">
    <w:name w:val="Body Text 2"/>
    <w:basedOn w:val="a"/>
    <w:link w:val="22"/>
    <w:rsid w:val="00890F74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890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412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5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55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72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2D2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372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D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92;&#1086;&#1088;&#1084;&#1083;&#1077;&#1085;&#1080;&#1077;\&#1058;&#1080;&#1090;&#1091;&#1083;&#1100;&#1085;&#1080;&#1082;&#1080;\&#1058;&#1080;&#1090;&#1091;&#1083;&#1100;&#1085;&#1099;&#1081;%20&#1083;&#1080;&#1089;&#1090;%20&#1082;&#1091;&#1088;&#1089;&#1086;&#1074;&#1086;&#1081;%20(&#1073;&#1072;&#1082;&#1072;&#1083;&#1072;&#1074;&#1088;&#109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6F1B-F27D-4CBD-ADDB-E35FA036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курсовой (бакалавры).dot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М. Меркулов</dc:creator>
  <cp:keywords/>
  <cp:lastModifiedBy>Вера Ю. Гречкина</cp:lastModifiedBy>
  <cp:revision>2</cp:revision>
  <cp:lastPrinted>2022-10-18T10:23:00Z</cp:lastPrinted>
  <dcterms:created xsi:type="dcterms:W3CDTF">2023-01-11T14:13:00Z</dcterms:created>
  <dcterms:modified xsi:type="dcterms:W3CDTF">2023-01-11T14:13:00Z</dcterms:modified>
</cp:coreProperties>
</file>